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BB" w:rsidRDefault="006013BB">
      <w:r>
        <w:t>Vážení spoluobčané, dovolte, abych vám za celý Podnik místního hospodářství v Hluboké nad Vltavou popřál pevné zdraví a úspěšný rok 2015. Protože se přiblížil čas tříkrálový a v mnoha rodinách budete odstrojovat vánoční stromeček, chci vás poprosit, abyste vánoční stromky dovezli k nám na sběrný dvůr, kde je od vás milerádi  převezmeme  a ekologicky zlikvidujeme. Ke svozu odložených vánočních stromků rovněž přistavíme tento víkend i označené kontejnery na místa viz níže. Do těchto kontejnerů, prosíme, nevhazujte žádný jiný odpad.  Děkujeme.  Ing. Jaroslav Rada</w:t>
      </w:r>
    </w:p>
    <w:p w:rsidR="006013BB" w:rsidRDefault="006013BB">
      <w:r>
        <w:t>Město:  Fügnerova ul. -u paneláků, Palackého, Mánesova, Holý vrch u Lesního závodu</w:t>
      </w:r>
      <w:bookmarkStart w:id="0" w:name="_GoBack"/>
      <w:bookmarkEnd w:id="0"/>
    </w:p>
    <w:p w:rsidR="006013BB" w:rsidRDefault="006013BB">
      <w:r>
        <w:t>Zámostí: Dvořákova ulice, Křesín, Westingshaus, Na Vyhlídce</w:t>
      </w:r>
    </w:p>
    <w:sectPr w:rsidR="006013BB" w:rsidSect="00AE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BF"/>
    <w:rsid w:val="001D71BF"/>
    <w:rsid w:val="003A5A94"/>
    <w:rsid w:val="006013BB"/>
    <w:rsid w:val="006D4C48"/>
    <w:rsid w:val="00890173"/>
    <w:rsid w:val="008E2A74"/>
    <w:rsid w:val="00915E16"/>
    <w:rsid w:val="009B7D35"/>
    <w:rsid w:val="00A56BA4"/>
    <w:rsid w:val="00AE1C43"/>
    <w:rsid w:val="00BC3081"/>
    <w:rsid w:val="00C71A6D"/>
    <w:rsid w:val="00D53284"/>
    <w:rsid w:val="00DC6499"/>
    <w:rsid w:val="00DF7DCE"/>
    <w:rsid w:val="00E6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4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 dovolte, abych vám za celý Podnik místního hospodářství v Hluboké nad Vltavou popřál pevné zdraví a úspěšný rok 2015</dc:title>
  <dc:subject/>
  <dc:creator>ibm</dc:creator>
  <cp:keywords/>
  <dc:description/>
  <cp:lastModifiedBy>vlasakova</cp:lastModifiedBy>
  <cp:revision>2</cp:revision>
  <dcterms:created xsi:type="dcterms:W3CDTF">2015-01-07T09:21:00Z</dcterms:created>
  <dcterms:modified xsi:type="dcterms:W3CDTF">2015-01-07T09:21:00Z</dcterms:modified>
</cp:coreProperties>
</file>